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07C" w:rsidRPr="009147DD" w:rsidRDefault="0022407C" w:rsidP="00735A1A">
      <w:pPr>
        <w:jc w:val="center"/>
        <w:rPr>
          <w:b/>
          <w:lang w:eastAsia="ru-RU"/>
        </w:rPr>
      </w:pPr>
      <w:r w:rsidRPr="009147DD">
        <w:rPr>
          <w:b/>
          <w:lang w:eastAsia="ru-RU"/>
        </w:rPr>
        <w:t>Задачи по освоению содержания образовательной области «Физическое развитие» во всех возрастных группах</w:t>
      </w:r>
    </w:p>
    <w:tbl>
      <w:tblPr>
        <w:tblW w:w="15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9639"/>
        <w:gridCol w:w="3260"/>
      </w:tblGrid>
      <w:tr w:rsidR="0022407C" w:rsidRPr="00DB4471" w:rsidTr="004F7D24">
        <w:tc>
          <w:tcPr>
            <w:tcW w:w="2127" w:type="dxa"/>
          </w:tcPr>
          <w:p w:rsidR="0022407C" w:rsidRPr="00DB4471" w:rsidRDefault="0022407C" w:rsidP="004F7D24">
            <w:pPr>
              <w:jc w:val="center"/>
              <w:rPr>
                <w:sz w:val="24"/>
                <w:szCs w:val="24"/>
                <w:lang w:eastAsia="ru-RU"/>
              </w:rPr>
            </w:pPr>
            <w:r w:rsidRPr="00DB4471">
              <w:rPr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9639" w:type="dxa"/>
          </w:tcPr>
          <w:p w:rsidR="0022407C" w:rsidRPr="00DB4471" w:rsidRDefault="0022407C" w:rsidP="004F7D24">
            <w:pPr>
              <w:jc w:val="center"/>
              <w:rPr>
                <w:sz w:val="24"/>
                <w:szCs w:val="24"/>
                <w:lang w:eastAsia="ru-RU"/>
              </w:rPr>
            </w:pPr>
            <w:r w:rsidRPr="00DB4471">
              <w:rPr>
                <w:sz w:val="24"/>
                <w:szCs w:val="24"/>
                <w:lang w:eastAsia="ru-RU"/>
              </w:rPr>
              <w:t>Задачи по освоению содержания образовательной области «Физическое развитие»</w:t>
            </w:r>
          </w:p>
        </w:tc>
        <w:tc>
          <w:tcPr>
            <w:tcW w:w="3260" w:type="dxa"/>
          </w:tcPr>
          <w:p w:rsidR="0022407C" w:rsidRPr="00DB4471" w:rsidRDefault="0022407C" w:rsidP="004F7D24">
            <w:pPr>
              <w:jc w:val="center"/>
              <w:rPr>
                <w:spacing w:val="-5"/>
                <w:sz w:val="24"/>
                <w:szCs w:val="24"/>
                <w:lang w:eastAsia="ru-RU"/>
              </w:rPr>
            </w:pPr>
            <w:r w:rsidRPr="00DB4471">
              <w:rPr>
                <w:spacing w:val="-5"/>
                <w:sz w:val="24"/>
                <w:szCs w:val="24"/>
                <w:lang w:eastAsia="ru-RU"/>
              </w:rPr>
              <w:t>Интеграция</w:t>
            </w:r>
          </w:p>
        </w:tc>
      </w:tr>
      <w:tr w:rsidR="0022407C" w:rsidRPr="00DB4471" w:rsidTr="004F7D24">
        <w:tc>
          <w:tcPr>
            <w:tcW w:w="2127" w:type="dxa"/>
          </w:tcPr>
          <w:p w:rsidR="0022407C" w:rsidRPr="00DB4471" w:rsidRDefault="0022407C" w:rsidP="004F7D24">
            <w:pPr>
              <w:jc w:val="center"/>
              <w:rPr>
                <w:sz w:val="24"/>
                <w:szCs w:val="24"/>
                <w:lang w:eastAsia="ru-RU"/>
              </w:rPr>
            </w:pPr>
            <w:r w:rsidRPr="00DB4471">
              <w:rPr>
                <w:sz w:val="24"/>
                <w:szCs w:val="24"/>
                <w:lang w:eastAsia="ru-RU"/>
              </w:rPr>
              <w:t>1 младшая группа</w:t>
            </w:r>
          </w:p>
        </w:tc>
        <w:tc>
          <w:tcPr>
            <w:tcW w:w="9639" w:type="dxa"/>
          </w:tcPr>
          <w:p w:rsidR="0022407C" w:rsidRPr="00DB4471" w:rsidRDefault="0022407C" w:rsidP="004F7D24">
            <w:pPr>
              <w:rPr>
                <w:sz w:val="24"/>
                <w:szCs w:val="24"/>
                <w:lang w:eastAsia="ru-RU"/>
              </w:rPr>
            </w:pPr>
            <w:r w:rsidRPr="00DB4471">
              <w:rPr>
                <w:sz w:val="24"/>
                <w:szCs w:val="24"/>
                <w:lang w:eastAsia="ru-RU"/>
              </w:rPr>
              <w:t>- способствовать дальнейшему развитию основных движений в играх, упражнениях и самостоятельной двигательной деятельности.</w:t>
            </w:r>
          </w:p>
          <w:p w:rsidR="0022407C" w:rsidRPr="00DB4471" w:rsidRDefault="0022407C" w:rsidP="004F7D24">
            <w:pPr>
              <w:rPr>
                <w:sz w:val="24"/>
                <w:szCs w:val="24"/>
                <w:lang w:eastAsia="ru-RU"/>
              </w:rPr>
            </w:pPr>
            <w:r w:rsidRPr="00DB4471">
              <w:rPr>
                <w:sz w:val="24"/>
                <w:szCs w:val="24"/>
                <w:lang w:eastAsia="ru-RU"/>
              </w:rPr>
              <w:t>- содействовать улучшению координации движений;</w:t>
            </w:r>
          </w:p>
          <w:p w:rsidR="0022407C" w:rsidRPr="00DB4471" w:rsidRDefault="0022407C" w:rsidP="004F7D24">
            <w:pPr>
              <w:rPr>
                <w:sz w:val="24"/>
                <w:szCs w:val="24"/>
                <w:lang w:eastAsia="ru-RU"/>
              </w:rPr>
            </w:pPr>
            <w:r w:rsidRPr="00DB4471">
              <w:rPr>
                <w:sz w:val="24"/>
                <w:szCs w:val="24"/>
                <w:lang w:eastAsia="ru-RU"/>
              </w:rPr>
              <w:t>- приучать к согласованным действиям в подвижных играх.</w:t>
            </w:r>
          </w:p>
          <w:p w:rsidR="0022407C" w:rsidRPr="00DB4471" w:rsidRDefault="0022407C" w:rsidP="004F7D24">
            <w:pPr>
              <w:rPr>
                <w:sz w:val="24"/>
                <w:szCs w:val="24"/>
                <w:lang w:eastAsia="ru-RU"/>
              </w:rPr>
            </w:pPr>
            <w:r w:rsidRPr="00DB4471">
              <w:rPr>
                <w:sz w:val="24"/>
                <w:szCs w:val="24"/>
                <w:lang w:eastAsia="ru-RU"/>
              </w:rPr>
              <w:t>- проводить оздоровительные, гигиенические и закаливающие процедуры;</w:t>
            </w:r>
          </w:p>
          <w:p w:rsidR="0022407C" w:rsidRPr="00DB4471" w:rsidRDefault="0022407C" w:rsidP="004F7D24">
            <w:pPr>
              <w:rPr>
                <w:sz w:val="24"/>
                <w:szCs w:val="24"/>
                <w:lang w:eastAsia="ru-RU"/>
              </w:rPr>
            </w:pPr>
            <w:r w:rsidRPr="00DB4471">
              <w:rPr>
                <w:sz w:val="24"/>
                <w:szCs w:val="24"/>
                <w:lang w:eastAsia="ru-RU"/>
              </w:rPr>
              <w:t>- создавать общий эмоционально благополучный фон;</w:t>
            </w:r>
          </w:p>
          <w:p w:rsidR="0022407C" w:rsidRPr="00DB4471" w:rsidRDefault="0022407C" w:rsidP="004F7D24">
            <w:pPr>
              <w:rPr>
                <w:sz w:val="24"/>
                <w:szCs w:val="24"/>
                <w:lang w:eastAsia="ru-RU"/>
              </w:rPr>
            </w:pPr>
            <w:r w:rsidRPr="00DB4471">
              <w:rPr>
                <w:sz w:val="24"/>
                <w:szCs w:val="24"/>
                <w:lang w:eastAsia="ru-RU"/>
              </w:rPr>
              <w:t>- под контролем взрослого воспитывать культурно-гигиенические навыки (мыть руки с мылом до и после еды, умывать лицо, пользоваться полотенцем, пользоваться ложкой, салфеткой, пить из чашки, пользоваться носовым платком, одеваться, раздеваться, соблюдая определенную последовательность).</w:t>
            </w:r>
          </w:p>
          <w:p w:rsidR="0022407C" w:rsidRPr="00DB4471" w:rsidRDefault="0022407C" w:rsidP="004F7D24">
            <w:pPr>
              <w:rPr>
                <w:sz w:val="24"/>
                <w:szCs w:val="24"/>
                <w:lang w:eastAsia="ru-RU"/>
              </w:rPr>
            </w:pPr>
            <w:r w:rsidRPr="00DB4471">
              <w:rPr>
                <w:sz w:val="24"/>
                <w:szCs w:val="24"/>
                <w:lang w:eastAsia="ru-RU"/>
              </w:rPr>
              <w:t>- формировать представления о значении каждого органа для нормальной жизнедеятельности организма человека: глазки – смотреть, ушки – слышать и т д.</w:t>
            </w:r>
          </w:p>
          <w:p w:rsidR="0022407C" w:rsidRPr="00DB4471" w:rsidRDefault="0022407C" w:rsidP="004F7D24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:rsidR="0022407C" w:rsidRPr="00DB4471" w:rsidRDefault="0022407C" w:rsidP="004F7D24">
            <w:pPr>
              <w:rPr>
                <w:sz w:val="24"/>
                <w:szCs w:val="24"/>
                <w:lang w:eastAsia="ru-RU"/>
              </w:rPr>
            </w:pPr>
            <w:r w:rsidRPr="00DB4471">
              <w:rPr>
                <w:i/>
                <w:iCs/>
                <w:sz w:val="24"/>
                <w:szCs w:val="24"/>
                <w:lang w:eastAsia="ru-RU"/>
              </w:rPr>
              <w:t>«Социально-коммуникативное развитие</w:t>
            </w:r>
            <w:r w:rsidRPr="00DB4471">
              <w:rPr>
                <w:sz w:val="24"/>
                <w:szCs w:val="24"/>
                <w:lang w:eastAsia="ru-RU"/>
              </w:rPr>
              <w:t>»(первичные представления о себе, приобщение к элементарным нормам и правилам взаимоотношений)</w:t>
            </w:r>
          </w:p>
          <w:p w:rsidR="0022407C" w:rsidRPr="00DB4471" w:rsidRDefault="0022407C" w:rsidP="004F7D24">
            <w:pPr>
              <w:rPr>
                <w:sz w:val="24"/>
                <w:szCs w:val="24"/>
                <w:lang w:eastAsia="ru-RU"/>
              </w:rPr>
            </w:pPr>
            <w:r w:rsidRPr="00DB4471">
              <w:rPr>
                <w:sz w:val="24"/>
                <w:szCs w:val="24"/>
                <w:lang w:eastAsia="ru-RU"/>
              </w:rPr>
              <w:t xml:space="preserve"> «</w:t>
            </w:r>
            <w:r w:rsidRPr="00DB4471">
              <w:rPr>
                <w:i/>
                <w:iCs/>
                <w:sz w:val="24"/>
                <w:szCs w:val="24"/>
                <w:lang w:eastAsia="ru-RU"/>
              </w:rPr>
              <w:t>Речевое развитие»</w:t>
            </w:r>
            <w:r w:rsidRPr="00DB4471">
              <w:rPr>
                <w:sz w:val="24"/>
                <w:szCs w:val="24"/>
                <w:lang w:eastAsia="ru-RU"/>
              </w:rPr>
              <w:t>(развитие общения в части двигательной активности) «</w:t>
            </w:r>
            <w:r w:rsidRPr="00DB4471">
              <w:rPr>
                <w:i/>
                <w:iCs/>
                <w:sz w:val="24"/>
                <w:szCs w:val="24"/>
                <w:lang w:eastAsia="ru-RU"/>
              </w:rPr>
              <w:t>Познавательное развитие</w:t>
            </w:r>
            <w:r w:rsidRPr="00DB4471">
              <w:rPr>
                <w:sz w:val="24"/>
                <w:szCs w:val="24"/>
                <w:lang w:eastAsia="ru-RU"/>
              </w:rPr>
              <w:t>» (усвоение предметных действий, ориентировка в пространстве, временные, количественные отношения и т.д.)</w:t>
            </w:r>
          </w:p>
          <w:p w:rsidR="0022407C" w:rsidRPr="00DB4471" w:rsidRDefault="0022407C" w:rsidP="004F7D24">
            <w:pPr>
              <w:rPr>
                <w:spacing w:val="-5"/>
                <w:sz w:val="24"/>
                <w:szCs w:val="24"/>
                <w:lang w:eastAsia="ru-RU"/>
              </w:rPr>
            </w:pPr>
            <w:r w:rsidRPr="00DB4471">
              <w:rPr>
                <w:sz w:val="24"/>
                <w:szCs w:val="24"/>
                <w:lang w:eastAsia="ru-RU"/>
              </w:rPr>
              <w:t>«</w:t>
            </w:r>
            <w:r w:rsidRPr="00DB4471">
              <w:rPr>
                <w:i/>
                <w:iCs/>
                <w:sz w:val="24"/>
                <w:szCs w:val="24"/>
                <w:lang w:eastAsia="ru-RU"/>
              </w:rPr>
              <w:t>Художественно-эстетическое развитие»</w:t>
            </w:r>
            <w:r w:rsidRPr="00DB4471">
              <w:rPr>
                <w:sz w:val="24"/>
                <w:szCs w:val="24"/>
                <w:lang w:eastAsia="ru-RU"/>
              </w:rPr>
              <w:t>(музыкально-ритмическая деятельность, двигательное творчество на основе физических качеств и основных движений детей)</w:t>
            </w:r>
          </w:p>
        </w:tc>
      </w:tr>
      <w:tr w:rsidR="0022407C" w:rsidRPr="00DB4471" w:rsidTr="004F7D24">
        <w:tc>
          <w:tcPr>
            <w:tcW w:w="2127" w:type="dxa"/>
          </w:tcPr>
          <w:p w:rsidR="0022407C" w:rsidRPr="00DB4471" w:rsidRDefault="0022407C" w:rsidP="004F7D24">
            <w:pPr>
              <w:jc w:val="center"/>
              <w:rPr>
                <w:sz w:val="24"/>
                <w:szCs w:val="24"/>
                <w:lang w:eastAsia="ru-RU"/>
              </w:rPr>
            </w:pPr>
            <w:r w:rsidRPr="00DB4471">
              <w:rPr>
                <w:sz w:val="24"/>
                <w:szCs w:val="24"/>
                <w:lang w:eastAsia="ru-RU"/>
              </w:rPr>
              <w:t>2 младшая группа</w:t>
            </w:r>
          </w:p>
        </w:tc>
        <w:tc>
          <w:tcPr>
            <w:tcW w:w="9639" w:type="dxa"/>
          </w:tcPr>
          <w:p w:rsidR="0022407C" w:rsidRPr="00DB4471" w:rsidRDefault="0022407C" w:rsidP="004F7D24">
            <w:pPr>
              <w:rPr>
                <w:sz w:val="24"/>
                <w:szCs w:val="24"/>
                <w:lang w:eastAsia="ru-RU"/>
              </w:rPr>
            </w:pPr>
            <w:r w:rsidRPr="00DB4471">
              <w:rPr>
                <w:sz w:val="24"/>
                <w:szCs w:val="24"/>
                <w:lang w:eastAsia="ru-RU"/>
              </w:rPr>
              <w:t>- формировать правильную осанку, гармоничное телосложение;</w:t>
            </w:r>
          </w:p>
          <w:p w:rsidR="0022407C" w:rsidRPr="00DB4471" w:rsidRDefault="0022407C" w:rsidP="004F7D24">
            <w:pPr>
              <w:rPr>
                <w:sz w:val="24"/>
                <w:szCs w:val="24"/>
                <w:lang w:eastAsia="ru-RU"/>
              </w:rPr>
            </w:pPr>
            <w:r w:rsidRPr="00DB4471">
              <w:rPr>
                <w:sz w:val="24"/>
                <w:szCs w:val="24"/>
                <w:lang w:eastAsia="ru-RU"/>
              </w:rPr>
              <w:t>- развивать мелкую моторику.</w:t>
            </w:r>
          </w:p>
          <w:p w:rsidR="0022407C" w:rsidRPr="00DB4471" w:rsidRDefault="0022407C" w:rsidP="004F7D24">
            <w:pPr>
              <w:rPr>
                <w:sz w:val="24"/>
                <w:szCs w:val="24"/>
                <w:lang w:eastAsia="ru-RU"/>
              </w:rPr>
            </w:pPr>
            <w:r w:rsidRPr="00DB4471">
              <w:rPr>
                <w:sz w:val="24"/>
                <w:szCs w:val="24"/>
                <w:lang w:eastAsia="ru-RU"/>
              </w:rPr>
              <w:t>- совершенствовать функциональные возможности детского организма;</w:t>
            </w:r>
          </w:p>
          <w:p w:rsidR="0022407C" w:rsidRPr="00DB4471" w:rsidRDefault="0022407C" w:rsidP="004F7D24">
            <w:pPr>
              <w:rPr>
                <w:sz w:val="24"/>
                <w:szCs w:val="24"/>
                <w:lang w:eastAsia="ru-RU"/>
              </w:rPr>
            </w:pPr>
            <w:r w:rsidRPr="00DB4471">
              <w:rPr>
                <w:sz w:val="24"/>
                <w:szCs w:val="24"/>
                <w:lang w:eastAsia="ru-RU"/>
              </w:rPr>
              <w:t>- обогащать двигательный опыт разнообразными видами физических упражнений и подвижных игр;</w:t>
            </w:r>
          </w:p>
          <w:p w:rsidR="0022407C" w:rsidRPr="00DB4471" w:rsidRDefault="0022407C" w:rsidP="004F7D24">
            <w:pPr>
              <w:rPr>
                <w:sz w:val="24"/>
                <w:szCs w:val="24"/>
                <w:lang w:eastAsia="ru-RU"/>
              </w:rPr>
            </w:pPr>
            <w:r w:rsidRPr="00DB4471">
              <w:rPr>
                <w:sz w:val="24"/>
                <w:szCs w:val="24"/>
                <w:lang w:eastAsia="ru-RU"/>
              </w:rPr>
              <w:t>- содействовать правильному выполнению движений по образцу взрослого;</w:t>
            </w:r>
          </w:p>
          <w:p w:rsidR="0022407C" w:rsidRPr="00DB4471" w:rsidRDefault="0022407C" w:rsidP="004F7D24">
            <w:pPr>
              <w:rPr>
                <w:sz w:val="24"/>
                <w:szCs w:val="24"/>
                <w:lang w:eastAsia="ru-RU"/>
              </w:rPr>
            </w:pPr>
            <w:r w:rsidRPr="00DB4471">
              <w:rPr>
                <w:sz w:val="24"/>
                <w:szCs w:val="24"/>
                <w:lang w:eastAsia="ru-RU"/>
              </w:rPr>
              <w:t>- способствовать развитию произвольности выполнения двигательных действий;</w:t>
            </w:r>
          </w:p>
          <w:p w:rsidR="0022407C" w:rsidRPr="00DB4471" w:rsidRDefault="0022407C" w:rsidP="004F7D24">
            <w:pPr>
              <w:rPr>
                <w:sz w:val="24"/>
                <w:szCs w:val="24"/>
                <w:lang w:eastAsia="ru-RU"/>
              </w:rPr>
            </w:pPr>
            <w:r w:rsidRPr="00DB4471">
              <w:rPr>
                <w:sz w:val="24"/>
                <w:szCs w:val="24"/>
                <w:lang w:eastAsia="ru-RU"/>
              </w:rPr>
              <w:t>- развивать умение выполнять знакомые движения легко и свободно, ритмично и согласовано, ориентируясь в пространстве и сохраняя равновесие.</w:t>
            </w:r>
          </w:p>
          <w:p w:rsidR="0022407C" w:rsidRPr="00DB4471" w:rsidRDefault="0022407C" w:rsidP="004F7D24">
            <w:pPr>
              <w:rPr>
                <w:sz w:val="24"/>
                <w:szCs w:val="24"/>
                <w:lang w:eastAsia="ru-RU"/>
              </w:rPr>
            </w:pPr>
            <w:r w:rsidRPr="00DB4471">
              <w:rPr>
                <w:sz w:val="24"/>
                <w:szCs w:val="24"/>
                <w:lang w:eastAsia="ru-RU"/>
              </w:rPr>
              <w:t>- осуществлять постоянный контроль за выработкой правильной осанки;</w:t>
            </w:r>
          </w:p>
          <w:p w:rsidR="0022407C" w:rsidRPr="00DB4471" w:rsidRDefault="0022407C" w:rsidP="004F7D24">
            <w:pPr>
              <w:rPr>
                <w:sz w:val="24"/>
                <w:szCs w:val="24"/>
                <w:lang w:eastAsia="ru-RU"/>
              </w:rPr>
            </w:pPr>
            <w:r w:rsidRPr="00DB4471">
              <w:rPr>
                <w:sz w:val="24"/>
                <w:szCs w:val="24"/>
                <w:lang w:eastAsia="ru-RU"/>
              </w:rPr>
              <w:t>- под руководством медицинского персонала осуществлять комплекс закаливающих процедур;</w:t>
            </w:r>
          </w:p>
          <w:p w:rsidR="0022407C" w:rsidRPr="00DB4471" w:rsidRDefault="0022407C" w:rsidP="004F7D24">
            <w:pPr>
              <w:rPr>
                <w:sz w:val="24"/>
                <w:szCs w:val="24"/>
                <w:lang w:eastAsia="ru-RU"/>
              </w:rPr>
            </w:pPr>
            <w:r w:rsidRPr="00DB4471">
              <w:rPr>
                <w:sz w:val="24"/>
                <w:szCs w:val="24"/>
                <w:lang w:eastAsia="ru-RU"/>
              </w:rPr>
              <w:t>- приучать детей находиться в помещении в облегченной одежде;</w:t>
            </w:r>
          </w:p>
          <w:p w:rsidR="0022407C" w:rsidRPr="00DB4471" w:rsidRDefault="0022407C" w:rsidP="004F7D24">
            <w:pPr>
              <w:rPr>
                <w:sz w:val="24"/>
                <w:szCs w:val="24"/>
                <w:lang w:eastAsia="ru-RU"/>
              </w:rPr>
            </w:pPr>
            <w:r w:rsidRPr="00DB4471">
              <w:rPr>
                <w:sz w:val="24"/>
                <w:szCs w:val="24"/>
                <w:lang w:eastAsia="ru-RU"/>
              </w:rPr>
              <w:t>- проводить утреннюю гимнастику;</w:t>
            </w:r>
          </w:p>
          <w:p w:rsidR="0022407C" w:rsidRPr="00DB4471" w:rsidRDefault="0022407C" w:rsidP="004F7D24">
            <w:pPr>
              <w:rPr>
                <w:sz w:val="24"/>
                <w:szCs w:val="24"/>
                <w:lang w:eastAsia="ru-RU"/>
              </w:rPr>
            </w:pPr>
            <w:r w:rsidRPr="00DB4471">
              <w:rPr>
                <w:sz w:val="24"/>
                <w:szCs w:val="24"/>
                <w:lang w:eastAsia="ru-RU"/>
              </w:rPr>
              <w:t>- совершенствовать культурно-гигиенические навыки;</w:t>
            </w:r>
          </w:p>
          <w:p w:rsidR="0022407C" w:rsidRPr="00DB4471" w:rsidRDefault="0022407C" w:rsidP="004F7D24">
            <w:pPr>
              <w:rPr>
                <w:sz w:val="24"/>
                <w:szCs w:val="24"/>
                <w:lang w:eastAsia="ru-RU"/>
              </w:rPr>
            </w:pPr>
            <w:r w:rsidRPr="00DB4471">
              <w:rPr>
                <w:sz w:val="24"/>
                <w:szCs w:val="24"/>
                <w:lang w:eastAsia="ru-RU"/>
              </w:rPr>
              <w:t>- учить правильно пользоваться столовой и чайной ложкой, вилкой, салфеткой, пережевывать пищу закрытым ртом;</w:t>
            </w:r>
          </w:p>
          <w:p w:rsidR="0022407C" w:rsidRPr="00DB4471" w:rsidRDefault="0022407C" w:rsidP="004F7D24">
            <w:pPr>
              <w:rPr>
                <w:sz w:val="24"/>
                <w:szCs w:val="24"/>
                <w:lang w:eastAsia="ru-RU"/>
              </w:rPr>
            </w:pPr>
            <w:r w:rsidRPr="00DB4471">
              <w:rPr>
                <w:sz w:val="24"/>
                <w:szCs w:val="24"/>
                <w:lang w:eastAsia="ru-RU"/>
              </w:rPr>
              <w:t>- различать и называть органы чувств (глаза, рот, нос, уши), дать представления об их роли в организме и о том, как их беречь;</w:t>
            </w:r>
          </w:p>
          <w:p w:rsidR="0022407C" w:rsidRPr="00DB4471" w:rsidRDefault="0022407C" w:rsidP="004F7D24">
            <w:pPr>
              <w:rPr>
                <w:sz w:val="24"/>
                <w:szCs w:val="24"/>
                <w:lang w:eastAsia="ru-RU"/>
              </w:rPr>
            </w:pPr>
            <w:r w:rsidRPr="00DB4471">
              <w:rPr>
                <w:sz w:val="24"/>
                <w:szCs w:val="24"/>
                <w:lang w:eastAsia="ru-RU"/>
              </w:rPr>
              <w:t>- дать представления о полезной и вредной пище;</w:t>
            </w:r>
          </w:p>
          <w:p w:rsidR="0022407C" w:rsidRPr="00DB4471" w:rsidRDefault="0022407C" w:rsidP="004F7D24">
            <w:pPr>
              <w:rPr>
                <w:sz w:val="24"/>
                <w:szCs w:val="24"/>
                <w:lang w:eastAsia="ru-RU"/>
              </w:rPr>
            </w:pPr>
            <w:r w:rsidRPr="00DB4471">
              <w:rPr>
                <w:sz w:val="24"/>
                <w:szCs w:val="24"/>
                <w:lang w:eastAsia="ru-RU"/>
              </w:rPr>
              <w:t>- дать представления о пользе физических упражнений, закаливания для здоровья человека;</w:t>
            </w:r>
          </w:p>
        </w:tc>
        <w:tc>
          <w:tcPr>
            <w:tcW w:w="3260" w:type="dxa"/>
            <w:vMerge/>
          </w:tcPr>
          <w:p w:rsidR="0022407C" w:rsidRPr="00DB4471" w:rsidRDefault="0022407C" w:rsidP="004F7D24">
            <w:pPr>
              <w:rPr>
                <w:spacing w:val="-5"/>
                <w:sz w:val="24"/>
                <w:szCs w:val="24"/>
                <w:lang w:eastAsia="ru-RU"/>
              </w:rPr>
            </w:pPr>
          </w:p>
        </w:tc>
      </w:tr>
      <w:tr w:rsidR="0022407C" w:rsidRPr="00DB4471" w:rsidTr="004F7D24">
        <w:tc>
          <w:tcPr>
            <w:tcW w:w="2127" w:type="dxa"/>
          </w:tcPr>
          <w:p w:rsidR="0022407C" w:rsidRPr="00DB4471" w:rsidRDefault="0022407C" w:rsidP="004F7D24">
            <w:pPr>
              <w:jc w:val="center"/>
              <w:rPr>
                <w:sz w:val="24"/>
                <w:szCs w:val="24"/>
                <w:lang w:eastAsia="ru-RU"/>
              </w:rPr>
            </w:pPr>
            <w:r w:rsidRPr="00DB4471">
              <w:rPr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9639" w:type="dxa"/>
          </w:tcPr>
          <w:p w:rsidR="0022407C" w:rsidRPr="00DB4471" w:rsidRDefault="0022407C" w:rsidP="004F7D24">
            <w:pPr>
              <w:rPr>
                <w:sz w:val="24"/>
                <w:szCs w:val="24"/>
                <w:lang w:eastAsia="ru-RU"/>
              </w:rPr>
            </w:pPr>
            <w:r w:rsidRPr="00DB4471">
              <w:rPr>
                <w:sz w:val="24"/>
                <w:szCs w:val="24"/>
                <w:lang w:eastAsia="ru-RU"/>
              </w:rPr>
              <w:t>- формировать правильную осанку;</w:t>
            </w:r>
          </w:p>
          <w:p w:rsidR="0022407C" w:rsidRPr="00DB4471" w:rsidRDefault="0022407C" w:rsidP="004F7D24">
            <w:pPr>
              <w:rPr>
                <w:sz w:val="24"/>
                <w:szCs w:val="24"/>
                <w:lang w:eastAsia="ru-RU"/>
              </w:rPr>
            </w:pPr>
            <w:r w:rsidRPr="00DB4471">
              <w:rPr>
                <w:sz w:val="24"/>
                <w:szCs w:val="24"/>
                <w:lang w:eastAsia="ru-RU"/>
              </w:rPr>
              <w:t>- формировать умение и навыки правильного выполнения движений в разнообразных формах двигательной деятельности;</w:t>
            </w:r>
          </w:p>
          <w:p w:rsidR="0022407C" w:rsidRPr="00DB4471" w:rsidRDefault="0022407C" w:rsidP="004F7D24">
            <w:pPr>
              <w:rPr>
                <w:sz w:val="24"/>
                <w:szCs w:val="24"/>
                <w:lang w:eastAsia="ru-RU"/>
              </w:rPr>
            </w:pPr>
            <w:r w:rsidRPr="00DB4471">
              <w:rPr>
                <w:sz w:val="24"/>
                <w:szCs w:val="24"/>
                <w:lang w:eastAsia="ru-RU"/>
              </w:rPr>
              <w:t>- развивать и совершенствовать двигательные умения и навыки детей, умение творчески использовать их в самостоятельной двигательной деятельности;</w:t>
            </w:r>
          </w:p>
          <w:p w:rsidR="0022407C" w:rsidRPr="00DB4471" w:rsidRDefault="0022407C" w:rsidP="004F7D24">
            <w:pPr>
              <w:rPr>
                <w:sz w:val="24"/>
                <w:szCs w:val="24"/>
                <w:lang w:eastAsia="ru-RU"/>
              </w:rPr>
            </w:pPr>
            <w:r w:rsidRPr="00DB4471">
              <w:rPr>
                <w:sz w:val="24"/>
                <w:szCs w:val="24"/>
                <w:lang w:eastAsia="ru-RU"/>
              </w:rPr>
              <w:t xml:space="preserve">- развивать силу, ловкость, пространственную ориентацию </w:t>
            </w:r>
          </w:p>
          <w:p w:rsidR="0022407C" w:rsidRPr="00DB4471" w:rsidRDefault="0022407C" w:rsidP="004F7D24">
            <w:pPr>
              <w:rPr>
                <w:sz w:val="24"/>
                <w:szCs w:val="24"/>
                <w:lang w:eastAsia="ru-RU"/>
              </w:rPr>
            </w:pPr>
            <w:r w:rsidRPr="00DB4471">
              <w:rPr>
                <w:sz w:val="26"/>
                <w:szCs w:val="26"/>
                <w:lang w:eastAsia="ru-RU"/>
              </w:rPr>
              <w:t xml:space="preserve">- </w:t>
            </w:r>
            <w:r w:rsidRPr="00DB4471">
              <w:rPr>
                <w:sz w:val="24"/>
                <w:szCs w:val="24"/>
                <w:lang w:eastAsia="ru-RU"/>
              </w:rPr>
              <w:t>приучать детей следить за своим внешним видом, правильно пользоваться мылом, аккуратно мыть руки, лицо, насухо вытираться после умывания, пользоваться расческой и носовым платком;</w:t>
            </w:r>
          </w:p>
          <w:p w:rsidR="0022407C" w:rsidRPr="00DB4471" w:rsidRDefault="0022407C" w:rsidP="004F7D24">
            <w:pPr>
              <w:rPr>
                <w:sz w:val="24"/>
                <w:szCs w:val="24"/>
                <w:lang w:eastAsia="ru-RU"/>
              </w:rPr>
            </w:pPr>
            <w:r w:rsidRPr="00DB4471">
              <w:rPr>
                <w:sz w:val="24"/>
                <w:szCs w:val="24"/>
                <w:lang w:eastAsia="ru-RU"/>
              </w:rPr>
              <w:t>- учить детей правильно пользоваться столовой и чайной ложкой, вилкой, салфеткой, пережевывать пищу закрытым ртом.</w:t>
            </w:r>
          </w:p>
          <w:p w:rsidR="0022407C" w:rsidRPr="00DB4471" w:rsidRDefault="0022407C" w:rsidP="004F7D24">
            <w:pPr>
              <w:rPr>
                <w:sz w:val="24"/>
                <w:szCs w:val="24"/>
                <w:lang w:eastAsia="ru-RU"/>
              </w:rPr>
            </w:pPr>
            <w:r w:rsidRPr="00DB4471">
              <w:rPr>
                <w:sz w:val="24"/>
                <w:szCs w:val="24"/>
                <w:lang w:eastAsia="ru-RU"/>
              </w:rPr>
              <w:t>- знакомить детей с частями тела и органами чувств человека; дать представления о функциональном назначении частей тела и органов чувств для жизни и здоровья человека (нос дышит, зубы жуют, уши слышат и т.п.);</w:t>
            </w:r>
          </w:p>
          <w:p w:rsidR="0022407C" w:rsidRPr="00DB4471" w:rsidRDefault="0022407C" w:rsidP="004F7D24">
            <w:pPr>
              <w:rPr>
                <w:sz w:val="24"/>
                <w:szCs w:val="24"/>
                <w:lang w:eastAsia="ru-RU"/>
              </w:rPr>
            </w:pPr>
            <w:r w:rsidRPr="00DB4471">
              <w:rPr>
                <w:sz w:val="24"/>
                <w:szCs w:val="24"/>
                <w:lang w:eastAsia="ru-RU"/>
              </w:rPr>
              <w:t>- воспитывать потребность в соблюдении режима питания, употреблении в пищу овощей, фруктов и других полезных продуктов;</w:t>
            </w:r>
          </w:p>
          <w:p w:rsidR="0022407C" w:rsidRPr="00DB4471" w:rsidRDefault="0022407C" w:rsidP="004F7D24">
            <w:pPr>
              <w:rPr>
                <w:sz w:val="24"/>
                <w:szCs w:val="24"/>
                <w:lang w:eastAsia="ru-RU"/>
              </w:rPr>
            </w:pPr>
            <w:r w:rsidRPr="00DB4471">
              <w:rPr>
                <w:sz w:val="24"/>
                <w:szCs w:val="24"/>
                <w:lang w:eastAsia="ru-RU"/>
              </w:rPr>
              <w:t>- дать представления о необходимых телу человека веществах и витаминах;</w:t>
            </w:r>
          </w:p>
          <w:p w:rsidR="0022407C" w:rsidRPr="00DB4471" w:rsidRDefault="0022407C" w:rsidP="004F7D24">
            <w:pPr>
              <w:rPr>
                <w:sz w:val="24"/>
                <w:szCs w:val="24"/>
                <w:lang w:eastAsia="ru-RU"/>
              </w:rPr>
            </w:pPr>
            <w:r w:rsidRPr="00DB4471">
              <w:rPr>
                <w:sz w:val="24"/>
                <w:szCs w:val="24"/>
                <w:lang w:eastAsia="ru-RU"/>
              </w:rPr>
              <w:t>- познакомить с понятиями «здоровье» и «болезнь»;</w:t>
            </w:r>
          </w:p>
          <w:p w:rsidR="0022407C" w:rsidRPr="00DB4471" w:rsidRDefault="0022407C" w:rsidP="004F7D24">
            <w:pPr>
              <w:rPr>
                <w:sz w:val="24"/>
                <w:szCs w:val="24"/>
                <w:lang w:eastAsia="ru-RU"/>
              </w:rPr>
            </w:pPr>
            <w:r w:rsidRPr="00DB4471">
              <w:rPr>
                <w:sz w:val="24"/>
                <w:szCs w:val="24"/>
                <w:lang w:eastAsia="ru-RU"/>
              </w:rPr>
              <w:t>- формировать умение оказывать себе элементарную помощь при ушибах, обращаться за помощью к взрослым при заболевании, травме;</w:t>
            </w:r>
          </w:p>
          <w:p w:rsidR="0022407C" w:rsidRPr="00DB4471" w:rsidRDefault="0022407C" w:rsidP="004F7D24">
            <w:pPr>
              <w:rPr>
                <w:sz w:val="24"/>
                <w:szCs w:val="24"/>
                <w:lang w:eastAsia="ru-RU"/>
              </w:rPr>
            </w:pPr>
            <w:r w:rsidRPr="00DB4471">
              <w:rPr>
                <w:sz w:val="24"/>
                <w:szCs w:val="24"/>
                <w:lang w:eastAsia="ru-RU"/>
              </w:rPr>
              <w:t>- дать представления о составляющих здорового образа жизни, о значении физических упражнений для организма человека.</w:t>
            </w:r>
          </w:p>
        </w:tc>
        <w:tc>
          <w:tcPr>
            <w:tcW w:w="3260" w:type="dxa"/>
            <w:vMerge/>
          </w:tcPr>
          <w:p w:rsidR="0022407C" w:rsidRPr="00DB4471" w:rsidRDefault="0022407C" w:rsidP="004F7D24">
            <w:pPr>
              <w:jc w:val="both"/>
              <w:rPr>
                <w:spacing w:val="-5"/>
                <w:sz w:val="24"/>
                <w:szCs w:val="24"/>
                <w:lang w:eastAsia="ru-RU"/>
              </w:rPr>
            </w:pPr>
          </w:p>
        </w:tc>
      </w:tr>
      <w:tr w:rsidR="0022407C" w:rsidRPr="00DB4471" w:rsidTr="004F7D24">
        <w:tc>
          <w:tcPr>
            <w:tcW w:w="2127" w:type="dxa"/>
          </w:tcPr>
          <w:p w:rsidR="0022407C" w:rsidRPr="00DB4471" w:rsidRDefault="0022407C" w:rsidP="004F7D24">
            <w:pPr>
              <w:jc w:val="center"/>
              <w:rPr>
                <w:sz w:val="24"/>
                <w:szCs w:val="24"/>
                <w:lang w:eastAsia="ru-RU"/>
              </w:rPr>
            </w:pPr>
            <w:r w:rsidRPr="00DB4471">
              <w:rPr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9639" w:type="dxa"/>
          </w:tcPr>
          <w:p w:rsidR="0022407C" w:rsidRPr="00DB4471" w:rsidRDefault="0022407C" w:rsidP="004F7D24">
            <w:pPr>
              <w:rPr>
                <w:sz w:val="24"/>
                <w:szCs w:val="24"/>
                <w:lang w:eastAsia="ru-RU"/>
              </w:rPr>
            </w:pPr>
            <w:r w:rsidRPr="00DB4471">
              <w:rPr>
                <w:sz w:val="24"/>
                <w:szCs w:val="24"/>
                <w:lang w:eastAsia="ru-RU"/>
              </w:rPr>
              <w:t>- совершенствовать физические качества в разнообразных формах двигательной деятельности.</w:t>
            </w:r>
          </w:p>
          <w:p w:rsidR="0022407C" w:rsidRPr="00DB4471" w:rsidRDefault="0022407C" w:rsidP="004F7D24">
            <w:pPr>
              <w:rPr>
                <w:sz w:val="24"/>
                <w:szCs w:val="24"/>
                <w:lang w:eastAsia="ru-RU"/>
              </w:rPr>
            </w:pPr>
            <w:r w:rsidRPr="00DB4471">
              <w:rPr>
                <w:sz w:val="24"/>
                <w:szCs w:val="24"/>
                <w:lang w:eastAsia="ru-RU"/>
              </w:rPr>
              <w:t>- продолжать формировать правильную осанку, умение осознанно выполнять движения.</w:t>
            </w:r>
          </w:p>
          <w:p w:rsidR="0022407C" w:rsidRPr="00DB4471" w:rsidRDefault="0022407C" w:rsidP="004F7D24">
            <w:pPr>
              <w:rPr>
                <w:sz w:val="24"/>
                <w:szCs w:val="24"/>
                <w:lang w:eastAsia="ru-RU"/>
              </w:rPr>
            </w:pPr>
            <w:r w:rsidRPr="00DB4471">
              <w:rPr>
                <w:sz w:val="24"/>
                <w:szCs w:val="24"/>
                <w:lang w:eastAsia="ru-RU"/>
              </w:rPr>
              <w:t>- развивать быстроту, силу, выносливость.</w:t>
            </w:r>
          </w:p>
          <w:p w:rsidR="0022407C" w:rsidRPr="00DB4471" w:rsidRDefault="0022407C" w:rsidP="004F7D24">
            <w:pPr>
              <w:rPr>
                <w:sz w:val="24"/>
                <w:szCs w:val="24"/>
                <w:lang w:eastAsia="ru-RU"/>
              </w:rPr>
            </w:pPr>
            <w:r w:rsidRPr="00DB4471">
              <w:rPr>
                <w:sz w:val="24"/>
                <w:szCs w:val="24"/>
                <w:lang w:eastAsia="ru-RU"/>
              </w:rPr>
              <w:t>- развивать самостоятельность, творчество; формировать выразительность движений.</w:t>
            </w:r>
          </w:p>
          <w:p w:rsidR="0022407C" w:rsidRPr="00DB4471" w:rsidRDefault="0022407C" w:rsidP="004F7D24">
            <w:pPr>
              <w:rPr>
                <w:sz w:val="24"/>
                <w:szCs w:val="24"/>
                <w:lang w:eastAsia="ru-RU"/>
              </w:rPr>
            </w:pPr>
            <w:r w:rsidRPr="00DB4471">
              <w:rPr>
                <w:sz w:val="24"/>
                <w:szCs w:val="24"/>
                <w:lang w:eastAsia="ru-RU"/>
              </w:rPr>
              <w:t>- под руководством медицинских работников осуществлять комплекс закаливающих процедур с использованием природных факторов;</w:t>
            </w:r>
          </w:p>
          <w:p w:rsidR="0022407C" w:rsidRPr="00DB4471" w:rsidRDefault="0022407C" w:rsidP="004F7D24">
            <w:pPr>
              <w:rPr>
                <w:sz w:val="24"/>
                <w:szCs w:val="24"/>
                <w:lang w:eastAsia="ru-RU"/>
              </w:rPr>
            </w:pPr>
            <w:r w:rsidRPr="00DB4471">
              <w:rPr>
                <w:sz w:val="24"/>
                <w:szCs w:val="24"/>
                <w:lang w:eastAsia="ru-RU"/>
              </w:rPr>
              <w:t>- ежедневно проводить утреннюю гимнастику;</w:t>
            </w:r>
          </w:p>
          <w:p w:rsidR="0022407C" w:rsidRPr="00DB4471" w:rsidRDefault="0022407C" w:rsidP="004F7D24">
            <w:pPr>
              <w:rPr>
                <w:sz w:val="24"/>
                <w:szCs w:val="24"/>
                <w:lang w:eastAsia="ru-RU"/>
              </w:rPr>
            </w:pPr>
            <w:r w:rsidRPr="00DB4471">
              <w:rPr>
                <w:sz w:val="24"/>
                <w:szCs w:val="24"/>
                <w:lang w:eastAsia="ru-RU"/>
              </w:rPr>
              <w:t>- в промежутках между занятиями проводить физкультминутки длительностью 1-3 минуты;</w:t>
            </w:r>
          </w:p>
          <w:p w:rsidR="0022407C" w:rsidRPr="00DB4471" w:rsidRDefault="0022407C" w:rsidP="004F7D24">
            <w:pPr>
              <w:rPr>
                <w:sz w:val="24"/>
                <w:szCs w:val="24"/>
                <w:lang w:eastAsia="ru-RU"/>
              </w:rPr>
            </w:pPr>
            <w:r w:rsidRPr="00DB4471">
              <w:rPr>
                <w:sz w:val="24"/>
                <w:szCs w:val="24"/>
                <w:lang w:eastAsia="ru-RU"/>
              </w:rPr>
              <w:t>- развивать умения самообслуживания и самостоятельного осуществления полезных привычек, элементарных навыков личной гигиены (вымыть руки, умыться, полоскать рот после еды, причесать волосы и т.д.) без напоминания взрослого;</w:t>
            </w:r>
          </w:p>
          <w:p w:rsidR="0022407C" w:rsidRPr="00DB4471" w:rsidRDefault="0022407C" w:rsidP="004F7D24">
            <w:pPr>
              <w:rPr>
                <w:sz w:val="24"/>
                <w:szCs w:val="24"/>
                <w:lang w:eastAsia="ru-RU"/>
              </w:rPr>
            </w:pPr>
            <w:r w:rsidRPr="00DB4471">
              <w:rPr>
                <w:sz w:val="24"/>
                <w:szCs w:val="24"/>
                <w:lang w:eastAsia="ru-RU"/>
              </w:rPr>
              <w:t>- закреплять умение быстро и аккуратно одеваться и раздеваться, соблюдать порядок в своем шкафу;</w:t>
            </w:r>
          </w:p>
          <w:p w:rsidR="0022407C" w:rsidRPr="00DB4471" w:rsidRDefault="0022407C" w:rsidP="004F7D24">
            <w:pPr>
              <w:rPr>
                <w:sz w:val="24"/>
                <w:szCs w:val="24"/>
                <w:lang w:eastAsia="ru-RU"/>
              </w:rPr>
            </w:pPr>
            <w:r w:rsidRPr="00DB4471">
              <w:rPr>
                <w:sz w:val="24"/>
                <w:szCs w:val="24"/>
                <w:lang w:eastAsia="ru-RU"/>
              </w:rPr>
              <w:t>- продолжать совершенствовать культуру еды: правильно пользоваться столовыми приборами, есть аккуратно, сохраняя правильную осанку за столом, обращаться с просьбой, благодарить;</w:t>
            </w:r>
          </w:p>
          <w:p w:rsidR="0022407C" w:rsidRPr="00DB4471" w:rsidRDefault="0022407C" w:rsidP="004F7D24">
            <w:pPr>
              <w:rPr>
                <w:sz w:val="24"/>
                <w:szCs w:val="24"/>
                <w:lang w:eastAsia="ru-RU"/>
              </w:rPr>
            </w:pPr>
            <w:r w:rsidRPr="00DB4471">
              <w:rPr>
                <w:sz w:val="24"/>
                <w:szCs w:val="24"/>
                <w:lang w:eastAsia="ru-RU"/>
              </w:rPr>
              <w:t>- расширять представления об особенностях функционирования и целостности человеческого организма; расширять представления о составляющих здорового образа жизни и факторах, разрушающих здоровье;</w:t>
            </w:r>
          </w:p>
          <w:p w:rsidR="0022407C" w:rsidRPr="00DB4471" w:rsidRDefault="0022407C" w:rsidP="004F7D24">
            <w:pPr>
              <w:rPr>
                <w:sz w:val="24"/>
                <w:szCs w:val="24"/>
                <w:lang w:eastAsia="ru-RU"/>
              </w:rPr>
            </w:pPr>
            <w:r w:rsidRPr="00DB4471">
              <w:rPr>
                <w:sz w:val="24"/>
                <w:szCs w:val="24"/>
                <w:lang w:eastAsia="ru-RU"/>
              </w:rPr>
              <w:t>- показать зависимость здоровья человека от правильного питания;</w:t>
            </w:r>
          </w:p>
          <w:p w:rsidR="0022407C" w:rsidRPr="00DB4471" w:rsidRDefault="0022407C" w:rsidP="004F7D24">
            <w:pPr>
              <w:rPr>
                <w:sz w:val="24"/>
                <w:szCs w:val="24"/>
                <w:lang w:eastAsia="ru-RU"/>
              </w:rPr>
            </w:pPr>
            <w:r w:rsidRPr="00DB4471">
              <w:rPr>
                <w:sz w:val="24"/>
                <w:szCs w:val="24"/>
                <w:lang w:eastAsia="ru-RU"/>
              </w:rPr>
              <w:t>- поощрять желание и стремление детей разрешать проблемные игровые ситуации, связанные с охраной здоровья; самостоятельно переносить в игру правила здоровьесберегающего и безопасного поведения.</w:t>
            </w:r>
          </w:p>
        </w:tc>
        <w:tc>
          <w:tcPr>
            <w:tcW w:w="3260" w:type="dxa"/>
            <w:vMerge/>
          </w:tcPr>
          <w:p w:rsidR="0022407C" w:rsidRPr="00DB4471" w:rsidRDefault="0022407C" w:rsidP="004F7D24">
            <w:pPr>
              <w:jc w:val="both"/>
              <w:rPr>
                <w:spacing w:val="-5"/>
                <w:sz w:val="24"/>
                <w:szCs w:val="24"/>
                <w:lang w:eastAsia="ru-RU"/>
              </w:rPr>
            </w:pPr>
          </w:p>
        </w:tc>
      </w:tr>
      <w:tr w:rsidR="0022407C" w:rsidRPr="00DB4471" w:rsidTr="004F7D24">
        <w:tc>
          <w:tcPr>
            <w:tcW w:w="2127" w:type="dxa"/>
          </w:tcPr>
          <w:p w:rsidR="0022407C" w:rsidRPr="00DB4471" w:rsidRDefault="0022407C" w:rsidP="004F7D24">
            <w:pPr>
              <w:jc w:val="center"/>
              <w:rPr>
                <w:sz w:val="24"/>
                <w:szCs w:val="24"/>
                <w:lang w:eastAsia="ru-RU"/>
              </w:rPr>
            </w:pPr>
            <w:r w:rsidRPr="00DB4471">
              <w:rPr>
                <w:sz w:val="24"/>
                <w:szCs w:val="24"/>
                <w:lang w:eastAsia="ru-RU"/>
              </w:rPr>
              <w:t>Подготовительная группа</w:t>
            </w:r>
          </w:p>
        </w:tc>
        <w:tc>
          <w:tcPr>
            <w:tcW w:w="9639" w:type="dxa"/>
          </w:tcPr>
          <w:p w:rsidR="0022407C" w:rsidRPr="00DB4471" w:rsidRDefault="0022407C" w:rsidP="004F7D24">
            <w:pPr>
              <w:rPr>
                <w:sz w:val="24"/>
                <w:szCs w:val="24"/>
                <w:lang w:eastAsia="ru-RU"/>
              </w:rPr>
            </w:pPr>
            <w:r w:rsidRPr="00DB4471">
              <w:rPr>
                <w:sz w:val="24"/>
                <w:szCs w:val="24"/>
                <w:lang w:eastAsia="ru-RU"/>
              </w:rPr>
              <w:t>- совершенствовать физические качества в разнообразных формах двигательной деятельности.</w:t>
            </w:r>
          </w:p>
          <w:p w:rsidR="0022407C" w:rsidRPr="00DB4471" w:rsidRDefault="0022407C" w:rsidP="004F7D24">
            <w:pPr>
              <w:rPr>
                <w:sz w:val="24"/>
                <w:szCs w:val="24"/>
                <w:lang w:eastAsia="ru-RU"/>
              </w:rPr>
            </w:pPr>
            <w:r w:rsidRPr="00DB4471">
              <w:rPr>
                <w:sz w:val="24"/>
                <w:szCs w:val="24"/>
                <w:lang w:eastAsia="ru-RU"/>
              </w:rPr>
              <w:t>- продолжать формировать правильную осанку, умение осознанно выполнять движения;</w:t>
            </w:r>
          </w:p>
          <w:p w:rsidR="0022407C" w:rsidRPr="00DB4471" w:rsidRDefault="0022407C" w:rsidP="004F7D24">
            <w:pPr>
              <w:rPr>
                <w:sz w:val="24"/>
                <w:szCs w:val="24"/>
                <w:lang w:eastAsia="ru-RU"/>
              </w:rPr>
            </w:pPr>
            <w:r w:rsidRPr="00DB4471">
              <w:rPr>
                <w:sz w:val="24"/>
                <w:szCs w:val="24"/>
                <w:lang w:eastAsia="ru-RU"/>
              </w:rPr>
              <w:t>- развивать самостоятельность, творчество; формировать выразительность и грациозность движений;</w:t>
            </w:r>
          </w:p>
          <w:p w:rsidR="0022407C" w:rsidRPr="00DB4471" w:rsidRDefault="0022407C" w:rsidP="004F7D24">
            <w:pPr>
              <w:rPr>
                <w:sz w:val="24"/>
                <w:szCs w:val="24"/>
                <w:lang w:eastAsia="ru-RU"/>
              </w:rPr>
            </w:pPr>
            <w:r w:rsidRPr="00DB4471">
              <w:rPr>
                <w:sz w:val="24"/>
                <w:szCs w:val="24"/>
                <w:lang w:eastAsia="ru-RU"/>
              </w:rPr>
              <w:t>- поддерживать интерес детей к различным видам спорта, сообщать им наиболее важные события спортивной жизни страны;</w:t>
            </w:r>
          </w:p>
          <w:p w:rsidR="0022407C" w:rsidRPr="00DB4471" w:rsidRDefault="0022407C" w:rsidP="004F7D24">
            <w:pPr>
              <w:rPr>
                <w:sz w:val="24"/>
                <w:szCs w:val="24"/>
                <w:lang w:eastAsia="ru-RU"/>
              </w:rPr>
            </w:pPr>
            <w:r w:rsidRPr="00DB4471">
              <w:rPr>
                <w:sz w:val="24"/>
                <w:szCs w:val="24"/>
                <w:lang w:eastAsia="ru-RU"/>
              </w:rPr>
              <w:t>- знакомить со спортивными играми и упражнениями, играми-эстафетами.</w:t>
            </w:r>
          </w:p>
          <w:p w:rsidR="0022407C" w:rsidRPr="00DB4471" w:rsidRDefault="0022407C" w:rsidP="004F7D24">
            <w:pPr>
              <w:rPr>
                <w:sz w:val="24"/>
                <w:szCs w:val="24"/>
                <w:lang w:eastAsia="ru-RU"/>
              </w:rPr>
            </w:pPr>
            <w:r w:rsidRPr="00DB4471">
              <w:rPr>
                <w:sz w:val="24"/>
                <w:szCs w:val="24"/>
                <w:lang w:eastAsia="ru-RU"/>
              </w:rPr>
              <w:t>- развивать умения самообслуживания и самостоятельного осуществления полезных привычек, элементарных навыков личной гигиены; определять состояние своего здоровья (здоров или болен), а также состояние здоровья окружающих; назвать и показать, что именно болит, какая часть тела</w:t>
            </w:r>
          </w:p>
          <w:p w:rsidR="0022407C" w:rsidRPr="00DB4471" w:rsidRDefault="0022407C" w:rsidP="004F7D24">
            <w:pPr>
              <w:rPr>
                <w:sz w:val="24"/>
                <w:szCs w:val="24"/>
                <w:lang w:eastAsia="ru-RU"/>
              </w:rPr>
            </w:pPr>
            <w:r w:rsidRPr="00DB4471">
              <w:rPr>
                <w:sz w:val="24"/>
                <w:szCs w:val="24"/>
                <w:lang w:eastAsia="ru-RU"/>
              </w:rPr>
              <w:t>- воспитывать привычку быстро и правильно умываться, насухо вытираться, полоскать рот после еды, правильно пользоваться носовым платком и расческой, следить за своим внешним видом, следить за чистотой одежды и обуви;</w:t>
            </w:r>
          </w:p>
          <w:p w:rsidR="0022407C" w:rsidRPr="00DB4471" w:rsidRDefault="0022407C" w:rsidP="004F7D24">
            <w:pPr>
              <w:rPr>
                <w:sz w:val="24"/>
                <w:szCs w:val="24"/>
                <w:lang w:eastAsia="ru-RU"/>
              </w:rPr>
            </w:pPr>
            <w:r w:rsidRPr="00DB4471">
              <w:rPr>
                <w:sz w:val="24"/>
                <w:szCs w:val="24"/>
                <w:lang w:eastAsia="ru-RU"/>
              </w:rPr>
              <w:t>- учить накрывать на стол, пользоваться всеми приборами (ложкой, вилкой, ножом);</w:t>
            </w:r>
          </w:p>
          <w:p w:rsidR="0022407C" w:rsidRPr="00DB4471" w:rsidRDefault="0022407C" w:rsidP="004F7D24">
            <w:pPr>
              <w:rPr>
                <w:sz w:val="24"/>
                <w:szCs w:val="24"/>
                <w:lang w:eastAsia="ru-RU"/>
              </w:rPr>
            </w:pPr>
            <w:r w:rsidRPr="00DB4471">
              <w:rPr>
                <w:sz w:val="24"/>
                <w:szCs w:val="24"/>
                <w:lang w:eastAsia="ru-RU"/>
              </w:rPr>
              <w:t xml:space="preserve">- развивать представления о внешних и внутренних особенностях строения тела человека; </w:t>
            </w:r>
          </w:p>
          <w:p w:rsidR="0022407C" w:rsidRPr="00DB4471" w:rsidRDefault="0022407C" w:rsidP="004F7D24">
            <w:pPr>
              <w:rPr>
                <w:sz w:val="24"/>
                <w:szCs w:val="24"/>
                <w:lang w:eastAsia="ru-RU"/>
              </w:rPr>
            </w:pPr>
            <w:r w:rsidRPr="00DB4471">
              <w:rPr>
                <w:sz w:val="24"/>
                <w:szCs w:val="24"/>
                <w:lang w:eastAsia="ru-RU"/>
              </w:rPr>
              <w:t>- о правилах здоровья: режим дня, питание, сон, прогулка, культурно-гигиенические умения и навыки, навыки самообслуживания, занятия физкультурой и профилактика болезней; о поведении, сохраняющем и укрепляющем здоровье;</w:t>
            </w:r>
          </w:p>
          <w:p w:rsidR="0022407C" w:rsidRPr="00DB4471" w:rsidRDefault="0022407C" w:rsidP="004F7D24">
            <w:pPr>
              <w:rPr>
                <w:sz w:val="24"/>
                <w:szCs w:val="24"/>
                <w:lang w:eastAsia="ru-RU"/>
              </w:rPr>
            </w:pPr>
            <w:r w:rsidRPr="00DB4471">
              <w:rPr>
                <w:sz w:val="24"/>
                <w:szCs w:val="24"/>
                <w:lang w:eastAsia="ru-RU"/>
              </w:rPr>
              <w:t>- о безопасном поведении в быту, на улице, в природе, обществе; о полезных и вредных привычках; о поведении заболевающего и болеющего человека; о здоровом взаимодействии со сверстниками и взрослыми</w:t>
            </w:r>
          </w:p>
        </w:tc>
        <w:tc>
          <w:tcPr>
            <w:tcW w:w="3260" w:type="dxa"/>
            <w:vMerge/>
          </w:tcPr>
          <w:p w:rsidR="0022407C" w:rsidRPr="00DB4471" w:rsidRDefault="0022407C" w:rsidP="004F7D24">
            <w:pPr>
              <w:jc w:val="both"/>
              <w:rPr>
                <w:spacing w:val="-5"/>
                <w:sz w:val="24"/>
                <w:szCs w:val="24"/>
                <w:lang w:eastAsia="ru-RU"/>
              </w:rPr>
            </w:pPr>
          </w:p>
        </w:tc>
      </w:tr>
    </w:tbl>
    <w:p w:rsidR="0022407C" w:rsidRPr="00735A1A" w:rsidRDefault="0022407C" w:rsidP="00735A1A">
      <w:pPr>
        <w:jc w:val="center"/>
        <w:rPr>
          <w:b/>
        </w:rPr>
      </w:pPr>
      <w:bookmarkStart w:id="0" w:name="_GoBack"/>
      <w:bookmarkEnd w:id="0"/>
    </w:p>
    <w:sectPr w:rsidR="0022407C" w:rsidRPr="00735A1A" w:rsidSect="00735A1A">
      <w:headerReference w:type="default" r:id="rId6"/>
      <w:footerReference w:type="even" r:id="rId7"/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07C" w:rsidRDefault="0022407C" w:rsidP="00735A1A">
      <w:r>
        <w:separator/>
      </w:r>
    </w:p>
  </w:endnote>
  <w:endnote w:type="continuationSeparator" w:id="1">
    <w:p w:rsidR="0022407C" w:rsidRDefault="0022407C" w:rsidP="00735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07C" w:rsidRDefault="0022407C" w:rsidP="00D068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407C" w:rsidRDefault="0022407C" w:rsidP="009147D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07C" w:rsidRPr="009147DD" w:rsidRDefault="0022407C" w:rsidP="00D0689D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9147DD">
      <w:rPr>
        <w:rStyle w:val="PageNumber"/>
        <w:sz w:val="20"/>
        <w:szCs w:val="20"/>
      </w:rPr>
      <w:fldChar w:fldCharType="begin"/>
    </w:r>
    <w:r w:rsidRPr="009147DD">
      <w:rPr>
        <w:rStyle w:val="PageNumber"/>
        <w:sz w:val="20"/>
        <w:szCs w:val="20"/>
      </w:rPr>
      <w:instrText xml:space="preserve">PAGE  </w:instrText>
    </w:r>
    <w:r w:rsidRPr="009147DD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1</w:t>
    </w:r>
    <w:r w:rsidRPr="009147DD">
      <w:rPr>
        <w:rStyle w:val="PageNumber"/>
        <w:sz w:val="20"/>
        <w:szCs w:val="20"/>
      </w:rPr>
      <w:fldChar w:fldCharType="end"/>
    </w:r>
  </w:p>
  <w:p w:rsidR="0022407C" w:rsidRDefault="0022407C" w:rsidP="009147D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07C" w:rsidRDefault="0022407C" w:rsidP="00735A1A">
      <w:r>
        <w:separator/>
      </w:r>
    </w:p>
  </w:footnote>
  <w:footnote w:type="continuationSeparator" w:id="1">
    <w:p w:rsidR="0022407C" w:rsidRDefault="0022407C" w:rsidP="00735A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07C" w:rsidRPr="00735A1A" w:rsidRDefault="0022407C">
    <w:pPr>
      <w:pStyle w:val="Header"/>
      <w:jc w:val="right"/>
      <w:rPr>
        <w:sz w:val="20"/>
      </w:rPr>
    </w:pPr>
    <w:r>
      <w:rPr>
        <w:sz w:val="20"/>
      </w:rPr>
      <w:t>Приложение № 6</w:t>
    </w:r>
  </w:p>
  <w:p w:rsidR="0022407C" w:rsidRDefault="0022407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0C67"/>
    <w:rsid w:val="0022407C"/>
    <w:rsid w:val="00460C67"/>
    <w:rsid w:val="00481BD6"/>
    <w:rsid w:val="004F7D24"/>
    <w:rsid w:val="00523C25"/>
    <w:rsid w:val="00735A1A"/>
    <w:rsid w:val="009147DD"/>
    <w:rsid w:val="009E584C"/>
    <w:rsid w:val="00D0689D"/>
    <w:rsid w:val="00D50DA7"/>
    <w:rsid w:val="00DB4471"/>
    <w:rsid w:val="00E4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DA7"/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5A1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35A1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35A1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35A1A"/>
    <w:rPr>
      <w:rFonts w:cs="Times New Roman"/>
    </w:rPr>
  </w:style>
  <w:style w:type="character" w:styleId="PageNumber">
    <w:name w:val="page number"/>
    <w:basedOn w:val="DefaultParagraphFont"/>
    <w:uiPriority w:val="99"/>
    <w:rsid w:val="009147D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1065</Words>
  <Characters>6074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Конотопчик Сетлана Анатольевна</dc:creator>
  <cp:keywords/>
  <dc:description/>
  <cp:lastModifiedBy>USER</cp:lastModifiedBy>
  <cp:revision>4</cp:revision>
  <dcterms:created xsi:type="dcterms:W3CDTF">2016-09-04T19:02:00Z</dcterms:created>
  <dcterms:modified xsi:type="dcterms:W3CDTF">2016-09-06T05:47:00Z</dcterms:modified>
</cp:coreProperties>
</file>